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6B475" w14:textId="434D154B" w:rsidR="00FE067E" w:rsidRPr="00D17A7C" w:rsidRDefault="003C6034" w:rsidP="00CC1F3B">
      <w:pPr>
        <w:pStyle w:val="TitlePageOrigin"/>
        <w:rPr>
          <w:color w:val="auto"/>
        </w:rPr>
      </w:pPr>
      <w:r w:rsidRPr="00D17A7C">
        <w:rPr>
          <w:caps w:val="0"/>
          <w:color w:val="auto"/>
        </w:rPr>
        <w:t>WEST VIRGINIA LEGISLATURE</w:t>
      </w:r>
    </w:p>
    <w:p w14:paraId="7E25A96B" w14:textId="5D1C851D" w:rsidR="00CD36CF" w:rsidRPr="00D17A7C" w:rsidRDefault="00CD36CF" w:rsidP="00CC1F3B">
      <w:pPr>
        <w:pStyle w:val="TitlePageSession"/>
        <w:rPr>
          <w:color w:val="auto"/>
        </w:rPr>
      </w:pPr>
      <w:r w:rsidRPr="00D17A7C">
        <w:rPr>
          <w:color w:val="auto"/>
        </w:rPr>
        <w:t>20</w:t>
      </w:r>
      <w:r w:rsidR="00EC5E63" w:rsidRPr="00D17A7C">
        <w:rPr>
          <w:color w:val="auto"/>
        </w:rPr>
        <w:t>2</w:t>
      </w:r>
      <w:r w:rsidR="00C62327" w:rsidRPr="00D17A7C">
        <w:rPr>
          <w:color w:val="auto"/>
        </w:rPr>
        <w:t>4</w:t>
      </w:r>
      <w:r w:rsidRPr="00D17A7C">
        <w:rPr>
          <w:color w:val="auto"/>
        </w:rPr>
        <w:t xml:space="preserve"> </w:t>
      </w:r>
      <w:r w:rsidR="003C6034" w:rsidRPr="00D17A7C">
        <w:rPr>
          <w:caps w:val="0"/>
          <w:color w:val="auto"/>
        </w:rPr>
        <w:t>REGULAR SESSION</w:t>
      </w:r>
      <w:r w:rsidR="00D6611A" w:rsidRPr="00D17A7C">
        <w:rPr>
          <w:noProof/>
          <w:color w:val="auto"/>
        </w:rPr>
        <mc:AlternateContent>
          <mc:Choice Requires="wps">
            <w:drawing>
              <wp:anchor distT="0" distB="0" distL="114300" distR="114300" simplePos="0" relativeHeight="251659264" behindDoc="0" locked="0" layoutInCell="1" allowOverlap="1" wp14:anchorId="2A2B9043" wp14:editId="39F594E4">
                <wp:simplePos x="0" y="0"/>
                <wp:positionH relativeFrom="column">
                  <wp:posOffset>6007100</wp:posOffset>
                </wp:positionH>
                <wp:positionV relativeFrom="paragraph">
                  <wp:posOffset>-668020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DEBB872" w14:textId="3B94C30E" w:rsidR="00D6611A" w:rsidRPr="00D6611A" w:rsidRDefault="00D6611A" w:rsidP="00D6611A">
                            <w:pPr>
                              <w:spacing w:line="240" w:lineRule="auto"/>
                              <w:jc w:val="center"/>
                              <w:rPr>
                                <w:rFonts w:cs="Arial"/>
                                <w:b/>
                              </w:rPr>
                            </w:pPr>
                            <w:r w:rsidRPr="00D6611A">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2B9043" id="_x0000_t202" coordsize="21600,21600" o:spt="202" path="m,l,21600r21600,l21600,xe">
                <v:stroke joinstyle="miter"/>
                <v:path gradientshapeok="t" o:connecttype="rect"/>
              </v:shapetype>
              <v:shape id="Fiscal" o:spid="_x0000_s1026" type="#_x0000_t202" style="position:absolute;left:0;text-align:left;margin-left:473pt;margin-top:-52.6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" filled="f" strokeweight=".5pt">
                <v:fill o:detectmouseclick="t"/>
                <v:textbox inset="0,5pt,0,0">
                  <w:txbxContent>
                    <w:p w14:paraId="0DEBB872" w14:textId="3B94C30E" w:rsidR="00D6611A" w:rsidRPr="00D6611A" w:rsidRDefault="00D6611A" w:rsidP="00D6611A">
                      <w:pPr>
                        <w:spacing w:line="240" w:lineRule="auto"/>
                        <w:jc w:val="center"/>
                        <w:rPr>
                          <w:rFonts w:cs="Arial"/>
                          <w:b/>
                        </w:rPr>
                      </w:pPr>
                      <w:r w:rsidRPr="00D6611A">
                        <w:rPr>
                          <w:rFonts w:cs="Arial"/>
                          <w:b/>
                        </w:rPr>
                        <w:t>FISCAL NOTE</w:t>
                      </w:r>
                    </w:p>
                  </w:txbxContent>
                </v:textbox>
              </v:shape>
            </w:pict>
          </mc:Fallback>
        </mc:AlternateContent>
      </w:r>
    </w:p>
    <w:p w14:paraId="05E16190" w14:textId="77777777" w:rsidR="00CD36CF" w:rsidRPr="00D17A7C" w:rsidRDefault="00C036D5" w:rsidP="00CC1F3B">
      <w:pPr>
        <w:pStyle w:val="TitlePageBillPrefix"/>
        <w:rPr>
          <w:color w:val="auto"/>
        </w:rPr>
      </w:pPr>
      <w:sdt>
        <w:sdtPr>
          <w:rPr>
            <w:color w:val="auto"/>
          </w:rPr>
          <w:tag w:val="IntroDate"/>
          <w:id w:val="-1236936958"/>
          <w:placeholder>
            <w:docPart w:val="A5D47B2FA4884FDCBF32165CA234481B"/>
          </w:placeholder>
          <w:text/>
        </w:sdtPr>
        <w:sdtEndPr/>
        <w:sdtContent>
          <w:r w:rsidR="00AE48A0" w:rsidRPr="00D17A7C">
            <w:rPr>
              <w:color w:val="auto"/>
            </w:rPr>
            <w:t>Introduced</w:t>
          </w:r>
        </w:sdtContent>
      </w:sdt>
    </w:p>
    <w:p w14:paraId="3268962C" w14:textId="601A59FB" w:rsidR="00CD36CF" w:rsidRPr="00D17A7C" w:rsidRDefault="00C036D5" w:rsidP="00CC1F3B">
      <w:pPr>
        <w:pStyle w:val="BillNumber"/>
        <w:rPr>
          <w:color w:val="auto"/>
        </w:rPr>
      </w:pPr>
      <w:sdt>
        <w:sdtPr>
          <w:rPr>
            <w:color w:val="auto"/>
          </w:rPr>
          <w:tag w:val="Chamber"/>
          <w:id w:val="893011969"/>
          <w:lock w:val="sdtLocked"/>
          <w:placeholder>
            <w:docPart w:val="D1876CA7464A49418107DD2D36A71591"/>
          </w:placeholder>
          <w:dropDownList>
            <w:listItem w:displayText="House" w:value="House"/>
            <w:listItem w:displayText="Senate" w:value="Senate"/>
          </w:dropDownList>
        </w:sdtPr>
        <w:sdtEndPr/>
        <w:sdtContent>
          <w:r w:rsidR="00650509" w:rsidRPr="00D17A7C">
            <w:rPr>
              <w:color w:val="auto"/>
            </w:rPr>
            <w:t>Senate</w:t>
          </w:r>
        </w:sdtContent>
      </w:sdt>
      <w:r w:rsidR="00303684" w:rsidRPr="00D17A7C">
        <w:rPr>
          <w:color w:val="auto"/>
        </w:rPr>
        <w:t xml:space="preserve"> </w:t>
      </w:r>
      <w:r w:rsidR="00CD36CF" w:rsidRPr="00D17A7C">
        <w:rPr>
          <w:color w:val="auto"/>
        </w:rPr>
        <w:t xml:space="preserve">Bill </w:t>
      </w:r>
      <w:sdt>
        <w:sdtPr>
          <w:rPr>
            <w:color w:val="auto"/>
          </w:rPr>
          <w:tag w:val="BNum"/>
          <w:id w:val="1645317809"/>
          <w:lock w:val="sdtLocked"/>
          <w:placeholder>
            <w:docPart w:val="3BE650AB258D4459A2421DB7FA097AB8"/>
          </w:placeholder>
          <w:text/>
        </w:sdtPr>
        <w:sdtEndPr/>
        <w:sdtContent>
          <w:r w:rsidR="00656610">
            <w:rPr>
              <w:color w:val="auto"/>
            </w:rPr>
            <w:t>466</w:t>
          </w:r>
        </w:sdtContent>
      </w:sdt>
    </w:p>
    <w:p w14:paraId="7155ED0C" w14:textId="6D376257" w:rsidR="00CD36CF" w:rsidRPr="00D17A7C" w:rsidRDefault="00CD36CF" w:rsidP="00CC1F3B">
      <w:pPr>
        <w:pStyle w:val="Sponsors"/>
        <w:rPr>
          <w:color w:val="auto"/>
        </w:rPr>
      </w:pPr>
      <w:r w:rsidRPr="00D17A7C">
        <w:rPr>
          <w:color w:val="auto"/>
        </w:rPr>
        <w:t xml:space="preserve">By </w:t>
      </w:r>
      <w:sdt>
        <w:sdtPr>
          <w:rPr>
            <w:color w:val="auto"/>
          </w:rPr>
          <w:tag w:val="Sponsors"/>
          <w:id w:val="1589585889"/>
          <w:placeholder>
            <w:docPart w:val="EABA40D8898B4CBE8678C0B9BB1EAD8B"/>
          </w:placeholder>
          <w:text w:multiLine="1"/>
        </w:sdtPr>
        <w:sdtEndPr/>
        <w:sdtContent>
          <w:r w:rsidR="00650509" w:rsidRPr="00D17A7C">
            <w:rPr>
              <w:color w:val="auto"/>
            </w:rPr>
            <w:t>Senator</w:t>
          </w:r>
          <w:r w:rsidR="007C2A64">
            <w:rPr>
              <w:color w:val="auto"/>
            </w:rPr>
            <w:t>s</w:t>
          </w:r>
          <w:r w:rsidR="00650509" w:rsidRPr="00D17A7C">
            <w:rPr>
              <w:color w:val="auto"/>
            </w:rPr>
            <w:t xml:space="preserve"> Clements</w:t>
          </w:r>
          <w:r w:rsidR="007C2A64">
            <w:rPr>
              <w:color w:val="auto"/>
            </w:rPr>
            <w:t>, Barrett, Deeds, Grady, Hamilton, Hunt, Oliverio, Phillips, Stuart</w:t>
          </w:r>
          <w:r w:rsidR="00C036D5">
            <w:rPr>
              <w:color w:val="auto"/>
            </w:rPr>
            <w:t>,</w:t>
          </w:r>
          <w:r w:rsidR="00FF572E">
            <w:rPr>
              <w:color w:val="auto"/>
            </w:rPr>
            <w:t xml:space="preserve"> Chapman</w:t>
          </w:r>
          <w:r w:rsidR="00C036D5">
            <w:rPr>
              <w:color w:val="auto"/>
            </w:rPr>
            <w:t>, Roberts, and Taylor</w:t>
          </w:r>
          <w:r w:rsidR="007C2A64">
            <w:rPr>
              <w:color w:val="auto"/>
            </w:rPr>
            <w:t xml:space="preserve"> </w:t>
          </w:r>
        </w:sdtContent>
      </w:sdt>
    </w:p>
    <w:p w14:paraId="0873E81D" w14:textId="54014078" w:rsidR="00E831B3" w:rsidRPr="00D17A7C" w:rsidRDefault="00CD36CF" w:rsidP="00CC1F3B">
      <w:pPr>
        <w:pStyle w:val="References"/>
        <w:rPr>
          <w:color w:val="auto"/>
        </w:rPr>
      </w:pPr>
      <w:r w:rsidRPr="00D17A7C">
        <w:rPr>
          <w:color w:val="auto"/>
        </w:rPr>
        <w:t>[</w:t>
      </w:r>
      <w:sdt>
        <w:sdtPr>
          <w:rPr>
            <w:color w:val="auto"/>
          </w:rPr>
          <w:tag w:val="References"/>
          <w:id w:val="-1043047873"/>
          <w:placeholder>
            <w:docPart w:val="1FEA033EDEDE4DC5832CF0A722392D14"/>
          </w:placeholder>
          <w:text w:multiLine="1"/>
        </w:sdtPr>
        <w:sdtEndPr/>
        <w:sdtContent>
          <w:r w:rsidR="00093AB0" w:rsidRPr="00D17A7C">
            <w:rPr>
              <w:color w:val="auto"/>
            </w:rPr>
            <w:t>Introduced</w:t>
          </w:r>
          <w:r w:rsidR="00656610">
            <w:rPr>
              <w:color w:val="auto"/>
            </w:rPr>
            <w:t xml:space="preserve"> January 16, 2024</w:t>
          </w:r>
          <w:r w:rsidR="00093AB0" w:rsidRPr="00D17A7C">
            <w:rPr>
              <w:color w:val="auto"/>
            </w:rPr>
            <w:t>; referred</w:t>
          </w:r>
          <w:r w:rsidR="00093AB0" w:rsidRPr="00D17A7C">
            <w:rPr>
              <w:color w:val="auto"/>
            </w:rPr>
            <w:br/>
            <w:t>to the Committee on</w:t>
          </w:r>
          <w:r w:rsidR="00CC79BA">
            <w:rPr>
              <w:color w:val="auto"/>
            </w:rPr>
            <w:t xml:space="preserve"> Education; and then to the Committee on Finance</w:t>
          </w:r>
        </w:sdtContent>
      </w:sdt>
      <w:r w:rsidRPr="00D17A7C">
        <w:rPr>
          <w:color w:val="auto"/>
        </w:rPr>
        <w:t>]</w:t>
      </w:r>
    </w:p>
    <w:p w14:paraId="619C52A9" w14:textId="445720FF" w:rsidR="00303684" w:rsidRPr="00D17A7C" w:rsidRDefault="0000526A" w:rsidP="00CC1F3B">
      <w:pPr>
        <w:pStyle w:val="TitleSection"/>
        <w:rPr>
          <w:color w:val="auto"/>
        </w:rPr>
      </w:pPr>
      <w:r w:rsidRPr="00D17A7C">
        <w:rPr>
          <w:color w:val="auto"/>
        </w:rPr>
        <w:lastRenderedPageBreak/>
        <w:t>A BILL</w:t>
      </w:r>
      <w:r w:rsidR="00650509" w:rsidRPr="00D17A7C">
        <w:rPr>
          <w:color w:val="auto"/>
        </w:rPr>
        <w:t xml:space="preserve"> to amend the Code of West Virginia, 1931, as amended, </w:t>
      </w:r>
      <w:r w:rsidR="008F3E21" w:rsidRPr="00D17A7C">
        <w:rPr>
          <w:color w:val="auto"/>
        </w:rPr>
        <w:t>by adding thereto a new section, designated §18-2-44,</w:t>
      </w:r>
      <w:r w:rsidR="00A94A12">
        <w:rPr>
          <w:color w:val="auto"/>
        </w:rPr>
        <w:t xml:space="preserve"> </w:t>
      </w:r>
      <w:r w:rsidR="00650509" w:rsidRPr="00D17A7C">
        <w:rPr>
          <w:color w:val="auto"/>
        </w:rPr>
        <w:t>relating to</w:t>
      </w:r>
      <w:r w:rsidR="0099088F" w:rsidRPr="00D17A7C">
        <w:rPr>
          <w:color w:val="auto"/>
        </w:rPr>
        <w:t xml:space="preserve"> requiring the board to create a </w:t>
      </w:r>
      <w:bookmarkStart w:id="0" w:name="_Hlk156215216"/>
      <w:r w:rsidR="00A94A12">
        <w:rPr>
          <w:color w:val="auto"/>
        </w:rPr>
        <w:t>s</w:t>
      </w:r>
      <w:r w:rsidR="0099088F" w:rsidRPr="00D17A7C">
        <w:rPr>
          <w:color w:val="auto"/>
        </w:rPr>
        <w:t xml:space="preserve">afety </w:t>
      </w:r>
      <w:r w:rsidR="00A94A12">
        <w:rPr>
          <w:color w:val="auto"/>
        </w:rPr>
        <w:t>w</w:t>
      </w:r>
      <w:r w:rsidR="0099088F" w:rsidRPr="00D17A7C">
        <w:rPr>
          <w:color w:val="auto"/>
        </w:rPr>
        <w:t xml:space="preserve">hile </w:t>
      </w:r>
      <w:r w:rsidR="00A94A12">
        <w:rPr>
          <w:color w:val="auto"/>
        </w:rPr>
        <w:t>a</w:t>
      </w:r>
      <w:r w:rsidR="0099088F" w:rsidRPr="00D17A7C">
        <w:rPr>
          <w:color w:val="auto"/>
        </w:rPr>
        <w:t xml:space="preserve">ccessing </w:t>
      </w:r>
      <w:r w:rsidR="00A94A12">
        <w:rPr>
          <w:color w:val="auto"/>
        </w:rPr>
        <w:t>t</w:t>
      </w:r>
      <w:r w:rsidR="0099088F" w:rsidRPr="00D17A7C">
        <w:rPr>
          <w:color w:val="auto"/>
        </w:rPr>
        <w:t>echnology</w:t>
      </w:r>
      <w:bookmarkEnd w:id="0"/>
      <w:r w:rsidR="00656610">
        <w:rPr>
          <w:color w:val="auto"/>
        </w:rPr>
        <w:t xml:space="preserve"> </w:t>
      </w:r>
      <w:r w:rsidR="0099088F" w:rsidRPr="00D17A7C">
        <w:rPr>
          <w:color w:val="auto"/>
        </w:rPr>
        <w:t xml:space="preserve">education program; </w:t>
      </w:r>
      <w:r w:rsidR="008F3E21" w:rsidRPr="00D17A7C">
        <w:rPr>
          <w:color w:val="auto"/>
        </w:rPr>
        <w:t>establishing</w:t>
      </w:r>
      <w:r w:rsidR="0099088F" w:rsidRPr="00D17A7C">
        <w:rPr>
          <w:color w:val="auto"/>
        </w:rPr>
        <w:t xml:space="preserve"> program requirements; providing </w:t>
      </w:r>
      <w:r w:rsidR="008F3E21" w:rsidRPr="00D17A7C">
        <w:rPr>
          <w:color w:val="auto"/>
        </w:rPr>
        <w:t>b</w:t>
      </w:r>
      <w:r w:rsidR="0099088F" w:rsidRPr="00D17A7C">
        <w:rPr>
          <w:color w:val="auto"/>
        </w:rPr>
        <w:t xml:space="preserve">oard discretion to develop </w:t>
      </w:r>
      <w:r w:rsidR="008F3E21" w:rsidRPr="00D17A7C">
        <w:rPr>
          <w:color w:val="auto"/>
        </w:rPr>
        <w:t xml:space="preserve">program </w:t>
      </w:r>
      <w:r w:rsidR="0099088F" w:rsidRPr="00D17A7C">
        <w:rPr>
          <w:color w:val="auto"/>
        </w:rPr>
        <w:t>materials; requiring county school boards</w:t>
      </w:r>
      <w:r w:rsidR="00656610">
        <w:rPr>
          <w:color w:val="auto"/>
        </w:rPr>
        <w:t xml:space="preserve"> to</w:t>
      </w:r>
      <w:r w:rsidR="0099088F" w:rsidRPr="00D17A7C">
        <w:rPr>
          <w:color w:val="auto"/>
        </w:rPr>
        <w:t xml:space="preserve"> implement policies for annual training of </w:t>
      </w:r>
      <w:r w:rsidR="00A94A12">
        <w:rPr>
          <w:color w:val="auto"/>
        </w:rPr>
        <w:t>s</w:t>
      </w:r>
      <w:r w:rsidR="00656610" w:rsidRPr="00D17A7C">
        <w:rPr>
          <w:color w:val="auto"/>
        </w:rPr>
        <w:t xml:space="preserve">afety </w:t>
      </w:r>
      <w:r w:rsidR="00A94A12">
        <w:rPr>
          <w:color w:val="auto"/>
        </w:rPr>
        <w:t>w</w:t>
      </w:r>
      <w:r w:rsidR="00656610" w:rsidRPr="00D17A7C">
        <w:rPr>
          <w:color w:val="auto"/>
        </w:rPr>
        <w:t xml:space="preserve">hile </w:t>
      </w:r>
      <w:r w:rsidR="00A94A12">
        <w:rPr>
          <w:color w:val="auto"/>
        </w:rPr>
        <w:t>a</w:t>
      </w:r>
      <w:r w:rsidR="00656610" w:rsidRPr="00D17A7C">
        <w:rPr>
          <w:color w:val="auto"/>
        </w:rPr>
        <w:t xml:space="preserve">ccessing </w:t>
      </w:r>
      <w:r w:rsidR="00A94A12">
        <w:rPr>
          <w:color w:val="auto"/>
        </w:rPr>
        <w:t>t</w:t>
      </w:r>
      <w:r w:rsidR="00656610" w:rsidRPr="00D17A7C">
        <w:rPr>
          <w:color w:val="auto"/>
        </w:rPr>
        <w:t xml:space="preserve">echnology </w:t>
      </w:r>
      <w:r w:rsidR="00182D17" w:rsidRPr="00D17A7C">
        <w:rPr>
          <w:color w:val="auto"/>
        </w:rPr>
        <w:t xml:space="preserve">education programs; and making </w:t>
      </w:r>
      <w:r w:rsidR="008F3E21" w:rsidRPr="00D17A7C">
        <w:rPr>
          <w:color w:val="auto"/>
        </w:rPr>
        <w:t>implementation of program</w:t>
      </w:r>
      <w:r w:rsidR="00601147" w:rsidRPr="00D17A7C">
        <w:rPr>
          <w:color w:val="auto"/>
        </w:rPr>
        <w:t xml:space="preserve"> effective for the 2025-2026 school year.</w:t>
      </w:r>
    </w:p>
    <w:p w14:paraId="451C0B17" w14:textId="77777777" w:rsidR="00303684" w:rsidRPr="00D17A7C" w:rsidRDefault="00303684" w:rsidP="00CC1F3B">
      <w:pPr>
        <w:pStyle w:val="EnactingClause"/>
        <w:rPr>
          <w:color w:val="auto"/>
        </w:rPr>
      </w:pPr>
      <w:r w:rsidRPr="00D17A7C">
        <w:rPr>
          <w:color w:val="auto"/>
        </w:rPr>
        <w:t>Be it enacted by the Legislature of West Virginia:</w:t>
      </w:r>
    </w:p>
    <w:p w14:paraId="4B2685E6" w14:textId="77777777" w:rsidR="00182D17" w:rsidRPr="00D17A7C" w:rsidRDefault="00182D17" w:rsidP="00650509">
      <w:pPr>
        <w:pStyle w:val="SectionHeading"/>
        <w:rPr>
          <w:color w:val="auto"/>
        </w:rPr>
        <w:sectPr w:rsidR="00182D17" w:rsidRPr="00D17A7C" w:rsidSect="00705A1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F1EEB47" w14:textId="77777777" w:rsidR="00182D17" w:rsidRPr="00D17A7C" w:rsidRDefault="00182D17" w:rsidP="00B42501">
      <w:pPr>
        <w:pStyle w:val="ArticleHeading"/>
        <w:rPr>
          <w:color w:val="auto"/>
        </w:rPr>
        <w:sectPr w:rsidR="00182D17" w:rsidRPr="00D17A7C" w:rsidSect="00AF1662">
          <w:type w:val="continuous"/>
          <w:pgSz w:w="12240" w:h="15840" w:code="1"/>
          <w:pgMar w:top="1440" w:right="1440" w:bottom="1440" w:left="1440" w:header="720" w:footer="720" w:gutter="0"/>
          <w:lnNumType w:countBy="1" w:restart="newSection"/>
          <w:cols w:space="720"/>
          <w:titlePg/>
          <w:docGrid w:linePitch="360"/>
        </w:sectPr>
      </w:pPr>
      <w:r w:rsidRPr="00D17A7C">
        <w:rPr>
          <w:color w:val="auto"/>
        </w:rPr>
        <w:t>ARTICLE 2. STATE BOARD OF EDUCATION.</w:t>
      </w:r>
    </w:p>
    <w:p w14:paraId="763D162F" w14:textId="0457FF7F" w:rsidR="00650509" w:rsidRPr="00D17A7C" w:rsidRDefault="00650509" w:rsidP="00650509">
      <w:pPr>
        <w:pStyle w:val="SectionHeading"/>
        <w:rPr>
          <w:color w:val="auto"/>
          <w:u w:val="single"/>
        </w:rPr>
      </w:pPr>
      <w:r w:rsidRPr="00D17A7C">
        <w:rPr>
          <w:color w:val="auto"/>
          <w:u w:val="single"/>
        </w:rPr>
        <w:t>§</w:t>
      </w:r>
      <w:r w:rsidR="00182D17" w:rsidRPr="00D17A7C">
        <w:rPr>
          <w:color w:val="auto"/>
          <w:u w:val="single"/>
        </w:rPr>
        <w:t>18-2-44</w:t>
      </w:r>
      <w:r w:rsidRPr="00D17A7C">
        <w:rPr>
          <w:color w:val="auto"/>
          <w:u w:val="single"/>
        </w:rPr>
        <w:t xml:space="preserve">. </w:t>
      </w:r>
      <w:r w:rsidR="00182D17" w:rsidRPr="00D17A7C">
        <w:rPr>
          <w:color w:val="auto"/>
          <w:u w:val="single"/>
        </w:rPr>
        <w:t>S</w:t>
      </w:r>
      <w:r w:rsidRPr="00D17A7C">
        <w:rPr>
          <w:color w:val="auto"/>
          <w:u w:val="single"/>
        </w:rPr>
        <w:t>afety While Accessing Technology education program; annual instruction required.</w:t>
      </w:r>
    </w:p>
    <w:p w14:paraId="4BD90F14" w14:textId="31A933DE" w:rsidR="00650509" w:rsidRPr="00D17A7C" w:rsidRDefault="0099088F" w:rsidP="00650509">
      <w:pPr>
        <w:pStyle w:val="SectionBody"/>
        <w:rPr>
          <w:color w:val="auto"/>
          <w:u w:val="single"/>
        </w:rPr>
      </w:pPr>
      <w:r w:rsidRPr="00D17A7C">
        <w:rPr>
          <w:color w:val="auto"/>
          <w:u w:val="single"/>
        </w:rPr>
        <w:t>(a)</w:t>
      </w:r>
      <w:r w:rsidR="00650509" w:rsidRPr="00D17A7C">
        <w:rPr>
          <w:color w:val="auto"/>
          <w:u w:val="single"/>
        </w:rPr>
        <w:t xml:space="preserve"> The </w:t>
      </w:r>
      <w:r w:rsidR="00182D17" w:rsidRPr="00D17A7C">
        <w:rPr>
          <w:color w:val="auto"/>
          <w:u w:val="single"/>
        </w:rPr>
        <w:t>b</w:t>
      </w:r>
      <w:r w:rsidR="00650509" w:rsidRPr="00D17A7C">
        <w:rPr>
          <w:color w:val="auto"/>
          <w:u w:val="single"/>
        </w:rPr>
        <w:t xml:space="preserve">oard shall, in collaboration with law-enforcement agencies, criminal justice agencies, and other nongovernmental organizations with experience in child online safety issues and human trafficking prevention, develop a Safety While Accessing Technology (SWAT) education program for elementary and secondary school students in the </w:t>
      </w:r>
      <w:r w:rsidRPr="00D17A7C">
        <w:rPr>
          <w:color w:val="auto"/>
          <w:u w:val="single"/>
        </w:rPr>
        <w:t>State of West Virginia</w:t>
      </w:r>
      <w:r w:rsidR="00650509" w:rsidRPr="00D17A7C">
        <w:rPr>
          <w:color w:val="auto"/>
          <w:u w:val="single"/>
        </w:rPr>
        <w:t>. The SWAT education program shall include instruction on the following topics:</w:t>
      </w:r>
    </w:p>
    <w:p w14:paraId="49F868ED" w14:textId="237891E9" w:rsidR="00650509" w:rsidRPr="00D17A7C" w:rsidRDefault="0099088F" w:rsidP="00650509">
      <w:pPr>
        <w:pStyle w:val="SectionBody"/>
        <w:rPr>
          <w:color w:val="auto"/>
          <w:u w:val="single"/>
        </w:rPr>
      </w:pPr>
      <w:r w:rsidRPr="00D17A7C">
        <w:rPr>
          <w:color w:val="auto"/>
          <w:u w:val="single"/>
        </w:rPr>
        <w:t xml:space="preserve">(1) </w:t>
      </w:r>
      <w:r w:rsidR="00650509" w:rsidRPr="00D17A7C">
        <w:rPr>
          <w:color w:val="auto"/>
          <w:u w:val="single"/>
        </w:rPr>
        <w:t>Safe and responsible use of social networking websites, including Internet chat rooms, email, instant messaging, and other modes of electronic communication;</w:t>
      </w:r>
    </w:p>
    <w:p w14:paraId="3BC0EA15" w14:textId="065D540F" w:rsidR="00650509" w:rsidRPr="00D17A7C" w:rsidRDefault="0099088F" w:rsidP="00650509">
      <w:pPr>
        <w:pStyle w:val="SectionBody"/>
        <w:rPr>
          <w:color w:val="auto"/>
          <w:u w:val="single"/>
        </w:rPr>
      </w:pPr>
      <w:r w:rsidRPr="00D17A7C">
        <w:rPr>
          <w:color w:val="auto"/>
          <w:u w:val="single"/>
        </w:rPr>
        <w:t xml:space="preserve">(2) </w:t>
      </w:r>
      <w:r w:rsidR="00650509" w:rsidRPr="00D17A7C">
        <w:rPr>
          <w:color w:val="auto"/>
          <w:u w:val="single"/>
        </w:rPr>
        <w:t>The risks of transmitting personal information on the Internet and the importance of privacy protection;</w:t>
      </w:r>
    </w:p>
    <w:p w14:paraId="3C55B207" w14:textId="574ED392" w:rsidR="00650509" w:rsidRPr="00D17A7C" w:rsidRDefault="0099088F" w:rsidP="00650509">
      <w:pPr>
        <w:pStyle w:val="SectionBody"/>
        <w:rPr>
          <w:color w:val="auto"/>
          <w:u w:val="single"/>
        </w:rPr>
      </w:pPr>
      <w:r w:rsidRPr="00D17A7C">
        <w:rPr>
          <w:color w:val="auto"/>
          <w:u w:val="single"/>
        </w:rPr>
        <w:t>(</w:t>
      </w:r>
      <w:r w:rsidR="00650509" w:rsidRPr="00D17A7C">
        <w:rPr>
          <w:color w:val="auto"/>
          <w:u w:val="single"/>
        </w:rPr>
        <w:t>3</w:t>
      </w:r>
      <w:r w:rsidRPr="00D17A7C">
        <w:rPr>
          <w:color w:val="auto"/>
          <w:u w:val="single"/>
        </w:rPr>
        <w:t>)</w:t>
      </w:r>
      <w:r w:rsidR="00650509" w:rsidRPr="00D17A7C">
        <w:rPr>
          <w:color w:val="auto"/>
          <w:u w:val="single"/>
        </w:rPr>
        <w:t xml:space="preserve"> Copyright laws on written materials, photographs, music, and videos posted or shared online; </w:t>
      </w:r>
    </w:p>
    <w:p w14:paraId="6DC2F684" w14:textId="42833C32" w:rsidR="00650509" w:rsidRPr="00D17A7C" w:rsidRDefault="0099088F" w:rsidP="00650509">
      <w:pPr>
        <w:pStyle w:val="SectionBody"/>
        <w:rPr>
          <w:color w:val="auto"/>
          <w:u w:val="single"/>
        </w:rPr>
      </w:pPr>
      <w:r w:rsidRPr="00D17A7C">
        <w:rPr>
          <w:color w:val="auto"/>
          <w:u w:val="single"/>
        </w:rPr>
        <w:t>(</w:t>
      </w:r>
      <w:r w:rsidR="00650509" w:rsidRPr="00D17A7C">
        <w:rPr>
          <w:color w:val="auto"/>
          <w:u w:val="single"/>
        </w:rPr>
        <w:t>4</w:t>
      </w:r>
      <w:r w:rsidRPr="00D17A7C">
        <w:rPr>
          <w:color w:val="auto"/>
          <w:u w:val="single"/>
        </w:rPr>
        <w:t>)</w:t>
      </w:r>
      <w:r w:rsidR="00650509" w:rsidRPr="00D17A7C">
        <w:rPr>
          <w:color w:val="auto"/>
          <w:u w:val="single"/>
        </w:rPr>
        <w:t xml:space="preserve"> The importance of establishing open communication with </w:t>
      </w:r>
      <w:r w:rsidRPr="00D17A7C">
        <w:rPr>
          <w:color w:val="auto"/>
          <w:u w:val="single"/>
        </w:rPr>
        <w:t>responsible</w:t>
      </w:r>
      <w:r w:rsidR="00650509" w:rsidRPr="00D17A7C">
        <w:rPr>
          <w:color w:val="auto"/>
          <w:u w:val="single"/>
        </w:rPr>
        <w:t xml:space="preserve"> adults about </w:t>
      </w:r>
      <w:r w:rsidR="00A06DCF" w:rsidRPr="00D17A7C">
        <w:rPr>
          <w:color w:val="auto"/>
          <w:u w:val="single"/>
        </w:rPr>
        <w:t xml:space="preserve">any </w:t>
      </w:r>
      <w:r w:rsidR="00650509" w:rsidRPr="00D17A7C">
        <w:rPr>
          <w:color w:val="auto"/>
          <w:u w:val="single"/>
        </w:rPr>
        <w:t>online communications or activities;</w:t>
      </w:r>
    </w:p>
    <w:p w14:paraId="4CBD3261" w14:textId="5AB70285" w:rsidR="00650509" w:rsidRPr="00D17A7C" w:rsidRDefault="0099088F" w:rsidP="00650509">
      <w:pPr>
        <w:pStyle w:val="SectionBody"/>
        <w:rPr>
          <w:color w:val="auto"/>
          <w:u w:val="single"/>
        </w:rPr>
      </w:pPr>
      <w:r w:rsidRPr="00D17A7C">
        <w:rPr>
          <w:color w:val="auto"/>
          <w:u w:val="single"/>
        </w:rPr>
        <w:t>(</w:t>
      </w:r>
      <w:r w:rsidR="00650509" w:rsidRPr="00D17A7C">
        <w:rPr>
          <w:color w:val="auto"/>
          <w:u w:val="single"/>
        </w:rPr>
        <w:t>5</w:t>
      </w:r>
      <w:r w:rsidRPr="00D17A7C">
        <w:rPr>
          <w:color w:val="auto"/>
          <w:u w:val="single"/>
        </w:rPr>
        <w:t>)</w:t>
      </w:r>
      <w:r w:rsidR="00650509" w:rsidRPr="00D17A7C">
        <w:rPr>
          <w:color w:val="auto"/>
          <w:u w:val="single"/>
        </w:rPr>
        <w:t xml:space="preserve"> How to recognize, avoid, and report suspicious, potentially dangerous, or illegal online communications or activities, including (</w:t>
      </w:r>
      <w:r w:rsidRPr="00D17A7C">
        <w:rPr>
          <w:color w:val="auto"/>
          <w:u w:val="single"/>
        </w:rPr>
        <w:t>A</w:t>
      </w:r>
      <w:r w:rsidR="00650509" w:rsidRPr="00D17A7C">
        <w:rPr>
          <w:color w:val="auto"/>
          <w:u w:val="single"/>
        </w:rPr>
        <w:t>) potential solicitation by sexual predators, (</w:t>
      </w:r>
      <w:r w:rsidRPr="00D17A7C">
        <w:rPr>
          <w:color w:val="auto"/>
          <w:u w:val="single"/>
        </w:rPr>
        <w:t>B</w:t>
      </w:r>
      <w:r w:rsidR="00650509" w:rsidRPr="00D17A7C">
        <w:rPr>
          <w:color w:val="auto"/>
          <w:u w:val="single"/>
        </w:rPr>
        <w:t>) unsolicited or deceptive communications, and (</w:t>
      </w:r>
      <w:r w:rsidRPr="00D17A7C">
        <w:rPr>
          <w:color w:val="auto"/>
          <w:u w:val="single"/>
        </w:rPr>
        <w:t>C</w:t>
      </w:r>
      <w:r w:rsidR="00650509" w:rsidRPr="00D17A7C">
        <w:rPr>
          <w:color w:val="auto"/>
          <w:u w:val="single"/>
        </w:rPr>
        <w:t>) harassment and cyberbullying; and</w:t>
      </w:r>
    </w:p>
    <w:p w14:paraId="3409AF05" w14:textId="3D43DE61" w:rsidR="00650509" w:rsidRPr="00D17A7C" w:rsidRDefault="0099088F" w:rsidP="00650509">
      <w:pPr>
        <w:pStyle w:val="SectionBody"/>
        <w:rPr>
          <w:color w:val="auto"/>
          <w:u w:val="single"/>
        </w:rPr>
      </w:pPr>
      <w:r w:rsidRPr="00D17A7C">
        <w:rPr>
          <w:color w:val="auto"/>
          <w:u w:val="single"/>
        </w:rPr>
        <w:lastRenderedPageBreak/>
        <w:t>(6)</w:t>
      </w:r>
      <w:r w:rsidR="00650509" w:rsidRPr="00D17A7C">
        <w:rPr>
          <w:color w:val="auto"/>
          <w:u w:val="single"/>
        </w:rPr>
        <w:t xml:space="preserve"> Resources and assistance programs available for any child or parent who may have encountered online solicitation by sexual predators or other illegal online communications or activities, including the National Center for Missing and Exploited Children's Cyber</w:t>
      </w:r>
      <w:r w:rsidR="007A7472" w:rsidRPr="00D17A7C">
        <w:rPr>
          <w:color w:val="auto"/>
          <w:u w:val="single"/>
        </w:rPr>
        <w:t xml:space="preserve"> </w:t>
      </w:r>
      <w:r w:rsidR="00650509" w:rsidRPr="00D17A7C">
        <w:rPr>
          <w:color w:val="auto"/>
          <w:u w:val="single"/>
        </w:rPr>
        <w:t>Tipline.</w:t>
      </w:r>
    </w:p>
    <w:p w14:paraId="732124C0" w14:textId="4CF9B82C" w:rsidR="00650509" w:rsidRPr="00D17A7C" w:rsidRDefault="0099088F" w:rsidP="00650509">
      <w:pPr>
        <w:pStyle w:val="SectionBody"/>
        <w:rPr>
          <w:color w:val="auto"/>
          <w:u w:val="single"/>
        </w:rPr>
      </w:pPr>
      <w:r w:rsidRPr="00D17A7C">
        <w:rPr>
          <w:color w:val="auto"/>
          <w:u w:val="single"/>
        </w:rPr>
        <w:t xml:space="preserve">(b) </w:t>
      </w:r>
      <w:r w:rsidR="00650509" w:rsidRPr="00D17A7C">
        <w:rPr>
          <w:color w:val="auto"/>
          <w:u w:val="single"/>
        </w:rPr>
        <w:t xml:space="preserve">The </w:t>
      </w:r>
      <w:r w:rsidR="00182D17" w:rsidRPr="00D17A7C">
        <w:rPr>
          <w:color w:val="auto"/>
          <w:u w:val="single"/>
        </w:rPr>
        <w:t>b</w:t>
      </w:r>
      <w:r w:rsidR="00650509" w:rsidRPr="00D17A7C">
        <w:rPr>
          <w:color w:val="auto"/>
          <w:u w:val="single"/>
        </w:rPr>
        <w:t xml:space="preserve">oard may develop and provide age-appropriate instructional materials and resources to assist </w:t>
      </w:r>
      <w:r w:rsidR="00182D17" w:rsidRPr="00D17A7C">
        <w:rPr>
          <w:color w:val="auto"/>
          <w:u w:val="single"/>
        </w:rPr>
        <w:t xml:space="preserve">county </w:t>
      </w:r>
      <w:r w:rsidR="00650509" w:rsidRPr="00D17A7C">
        <w:rPr>
          <w:color w:val="auto"/>
          <w:u w:val="single"/>
        </w:rPr>
        <w:t xml:space="preserve">school boards in establishing and implementing the SWAT education program developed pursuant to subsection </w:t>
      </w:r>
      <w:r w:rsidRPr="00D17A7C">
        <w:rPr>
          <w:color w:val="auto"/>
          <w:u w:val="single"/>
        </w:rPr>
        <w:t>(a)</w:t>
      </w:r>
      <w:r w:rsidR="005415BA" w:rsidRPr="00D17A7C">
        <w:rPr>
          <w:color w:val="auto"/>
          <w:u w:val="single"/>
        </w:rPr>
        <w:t xml:space="preserve"> of this section</w:t>
      </w:r>
      <w:r w:rsidR="00650509" w:rsidRPr="00D17A7C">
        <w:rPr>
          <w:color w:val="auto"/>
          <w:u w:val="single"/>
        </w:rPr>
        <w:t xml:space="preserve">. In developing any such instructional materials and resources, the </w:t>
      </w:r>
      <w:r w:rsidR="00182D17" w:rsidRPr="00D17A7C">
        <w:rPr>
          <w:color w:val="auto"/>
          <w:u w:val="single"/>
        </w:rPr>
        <w:t>b</w:t>
      </w:r>
      <w:r w:rsidR="00650509" w:rsidRPr="00D17A7C">
        <w:rPr>
          <w:color w:val="auto"/>
          <w:u w:val="single"/>
        </w:rPr>
        <w:t>oard may collaborate with law-enforcement agencies, criminal justice agencies, and other nongovernmental organizations with expertise in child online safety issues and human trafficking prevention.</w:t>
      </w:r>
    </w:p>
    <w:p w14:paraId="4620A1B0" w14:textId="66CC16E0" w:rsidR="00650509" w:rsidRPr="00D17A7C" w:rsidRDefault="0099088F" w:rsidP="00650509">
      <w:pPr>
        <w:pStyle w:val="SectionBody"/>
        <w:rPr>
          <w:color w:val="auto"/>
          <w:u w:val="single"/>
        </w:rPr>
      </w:pPr>
      <w:r w:rsidRPr="00D17A7C">
        <w:rPr>
          <w:color w:val="auto"/>
          <w:u w:val="single"/>
        </w:rPr>
        <w:t>(c)</w:t>
      </w:r>
      <w:r w:rsidR="00650509" w:rsidRPr="00D17A7C">
        <w:rPr>
          <w:color w:val="auto"/>
          <w:u w:val="single"/>
        </w:rPr>
        <w:t xml:space="preserve"> Each </w:t>
      </w:r>
      <w:r w:rsidRPr="00D17A7C">
        <w:rPr>
          <w:color w:val="auto"/>
          <w:u w:val="single"/>
        </w:rPr>
        <w:t>county</w:t>
      </w:r>
      <w:r w:rsidR="00650509" w:rsidRPr="00D17A7C">
        <w:rPr>
          <w:color w:val="auto"/>
          <w:u w:val="single"/>
        </w:rPr>
        <w:t xml:space="preserve"> school board shall adopt policies requiring all elementary and secondary schools in such school division to provide the SWAT education program to students in grades three through 12 at least once each school year. Such policies shall include an option to permit the parent of any child enrolled in any elementary or secondary school in such school division to opt his child out of participating in the SWAT education program.</w:t>
      </w:r>
    </w:p>
    <w:p w14:paraId="1229A52F" w14:textId="057BC1ED" w:rsidR="00650509" w:rsidRPr="00D17A7C" w:rsidRDefault="00182D17" w:rsidP="00650509">
      <w:pPr>
        <w:pStyle w:val="SectionBody"/>
        <w:rPr>
          <w:color w:val="auto"/>
          <w:u w:val="single"/>
        </w:rPr>
      </w:pPr>
      <w:r w:rsidRPr="00D17A7C">
        <w:rPr>
          <w:color w:val="auto"/>
          <w:u w:val="single"/>
        </w:rPr>
        <w:t xml:space="preserve">(d) </w:t>
      </w:r>
      <w:r w:rsidR="00650509" w:rsidRPr="00D17A7C">
        <w:rPr>
          <w:color w:val="auto"/>
          <w:u w:val="single"/>
        </w:rPr>
        <w:t xml:space="preserve"> The </w:t>
      </w:r>
      <w:r w:rsidRPr="00D17A7C">
        <w:rPr>
          <w:color w:val="auto"/>
          <w:u w:val="single"/>
        </w:rPr>
        <w:t>b</w:t>
      </w:r>
      <w:r w:rsidR="00650509" w:rsidRPr="00D17A7C">
        <w:rPr>
          <w:color w:val="auto"/>
          <w:u w:val="single"/>
        </w:rPr>
        <w:t>oard shall make the SWA</w:t>
      </w:r>
      <w:r w:rsidR="0099088F" w:rsidRPr="00D17A7C">
        <w:rPr>
          <w:color w:val="auto"/>
          <w:u w:val="single"/>
        </w:rPr>
        <w:t>T</w:t>
      </w:r>
      <w:r w:rsidR="00650509" w:rsidRPr="00D17A7C">
        <w:rPr>
          <w:color w:val="auto"/>
          <w:u w:val="single"/>
        </w:rPr>
        <w:t xml:space="preserve"> education program created pursuant to this act</w:t>
      </w:r>
      <w:r w:rsidRPr="00D17A7C">
        <w:rPr>
          <w:color w:val="auto"/>
          <w:u w:val="single"/>
        </w:rPr>
        <w:t>,</w:t>
      </w:r>
      <w:r w:rsidR="00650509" w:rsidRPr="00D17A7C">
        <w:rPr>
          <w:color w:val="auto"/>
          <w:u w:val="single"/>
        </w:rPr>
        <w:t xml:space="preserve"> and any accompanying instructional materials and resources</w:t>
      </w:r>
      <w:r w:rsidRPr="00D17A7C">
        <w:rPr>
          <w:color w:val="auto"/>
          <w:u w:val="single"/>
        </w:rPr>
        <w:t>,</w:t>
      </w:r>
      <w:r w:rsidR="00650509" w:rsidRPr="00D17A7C">
        <w:rPr>
          <w:color w:val="auto"/>
          <w:u w:val="single"/>
        </w:rPr>
        <w:t xml:space="preserve"> available to </w:t>
      </w:r>
      <w:r w:rsidR="0099088F" w:rsidRPr="00D17A7C">
        <w:rPr>
          <w:color w:val="auto"/>
          <w:u w:val="single"/>
        </w:rPr>
        <w:t>county</w:t>
      </w:r>
      <w:r w:rsidR="00650509" w:rsidRPr="00D17A7C">
        <w:rPr>
          <w:color w:val="auto"/>
          <w:u w:val="single"/>
        </w:rPr>
        <w:t xml:space="preserve"> school boards before the start of the</w:t>
      </w:r>
      <w:r w:rsidR="0099088F" w:rsidRPr="00D17A7C">
        <w:rPr>
          <w:color w:val="auto"/>
          <w:u w:val="single"/>
        </w:rPr>
        <w:t xml:space="preserve"> </w:t>
      </w:r>
      <w:r w:rsidR="00650509" w:rsidRPr="00D17A7C">
        <w:rPr>
          <w:color w:val="auto"/>
          <w:u w:val="single"/>
        </w:rPr>
        <w:t>202</w:t>
      </w:r>
      <w:r w:rsidR="008F3E21" w:rsidRPr="00D17A7C">
        <w:rPr>
          <w:color w:val="auto"/>
          <w:u w:val="single"/>
        </w:rPr>
        <w:t>5</w:t>
      </w:r>
      <w:r w:rsidR="00650509" w:rsidRPr="00D17A7C">
        <w:rPr>
          <w:color w:val="auto"/>
          <w:u w:val="single"/>
        </w:rPr>
        <w:t>-</w:t>
      </w:r>
      <w:r w:rsidR="0099088F" w:rsidRPr="00D17A7C">
        <w:rPr>
          <w:color w:val="auto"/>
          <w:u w:val="single"/>
        </w:rPr>
        <w:t>2</w:t>
      </w:r>
      <w:r w:rsidR="00650509" w:rsidRPr="00D17A7C">
        <w:rPr>
          <w:color w:val="auto"/>
          <w:u w:val="single"/>
        </w:rPr>
        <w:t>02</w:t>
      </w:r>
      <w:r w:rsidR="008F3E21" w:rsidRPr="00D17A7C">
        <w:rPr>
          <w:color w:val="auto"/>
          <w:u w:val="single"/>
        </w:rPr>
        <w:t>6</w:t>
      </w:r>
      <w:r w:rsidR="00650509" w:rsidRPr="00D17A7C">
        <w:rPr>
          <w:color w:val="auto"/>
          <w:u w:val="single"/>
        </w:rPr>
        <w:t xml:space="preserve"> school year. Each </w:t>
      </w:r>
      <w:r w:rsidR="0099088F" w:rsidRPr="00D17A7C">
        <w:rPr>
          <w:color w:val="auto"/>
          <w:u w:val="single"/>
        </w:rPr>
        <w:t>county</w:t>
      </w:r>
      <w:r w:rsidR="00650509" w:rsidRPr="00D17A7C">
        <w:rPr>
          <w:color w:val="auto"/>
          <w:u w:val="single"/>
        </w:rPr>
        <w:t xml:space="preserve"> school board shall </w:t>
      </w:r>
      <w:r w:rsidR="0099088F" w:rsidRPr="00D17A7C">
        <w:rPr>
          <w:color w:val="auto"/>
          <w:u w:val="single"/>
        </w:rPr>
        <w:t>i</w:t>
      </w:r>
      <w:r w:rsidR="00650509" w:rsidRPr="00D17A7C">
        <w:rPr>
          <w:color w:val="auto"/>
          <w:u w:val="single"/>
        </w:rPr>
        <w:t>mplement the SWAT education program beginning with the 202</w:t>
      </w:r>
      <w:r w:rsidR="008F3E21" w:rsidRPr="00D17A7C">
        <w:rPr>
          <w:color w:val="auto"/>
          <w:u w:val="single"/>
        </w:rPr>
        <w:t>5</w:t>
      </w:r>
      <w:r w:rsidR="00650509" w:rsidRPr="00D17A7C">
        <w:rPr>
          <w:color w:val="auto"/>
          <w:u w:val="single"/>
        </w:rPr>
        <w:t>-202</w:t>
      </w:r>
      <w:r w:rsidR="008F3E21" w:rsidRPr="00D17A7C">
        <w:rPr>
          <w:color w:val="auto"/>
          <w:u w:val="single"/>
        </w:rPr>
        <w:t>6</w:t>
      </w:r>
      <w:r w:rsidR="00650509" w:rsidRPr="00D17A7C">
        <w:rPr>
          <w:color w:val="auto"/>
          <w:u w:val="single"/>
        </w:rPr>
        <w:t xml:space="preserve"> school year.</w:t>
      </w:r>
    </w:p>
    <w:p w14:paraId="06F89403" w14:textId="06D747A1" w:rsidR="008736AA" w:rsidRPr="00D17A7C" w:rsidRDefault="006D52A1" w:rsidP="00650509">
      <w:pPr>
        <w:pStyle w:val="SectionBody"/>
        <w:rPr>
          <w:color w:val="auto"/>
          <w:u w:val="single"/>
        </w:rPr>
      </w:pPr>
      <w:r w:rsidRPr="00D17A7C">
        <w:rPr>
          <w:color w:val="auto"/>
          <w:u w:val="single"/>
        </w:rPr>
        <w:t>(</w:t>
      </w:r>
      <w:r w:rsidR="00182D17" w:rsidRPr="00D17A7C">
        <w:rPr>
          <w:color w:val="auto"/>
          <w:u w:val="single"/>
        </w:rPr>
        <w:t>e</w:t>
      </w:r>
      <w:r w:rsidRPr="00D17A7C">
        <w:rPr>
          <w:color w:val="auto"/>
          <w:u w:val="single"/>
        </w:rPr>
        <w:t>)</w:t>
      </w:r>
      <w:r w:rsidR="00650509" w:rsidRPr="00D17A7C">
        <w:rPr>
          <w:color w:val="auto"/>
          <w:u w:val="single"/>
        </w:rPr>
        <w:t xml:space="preserve"> The Safety While Accessing Technology (SWA</w:t>
      </w:r>
      <w:r w:rsidR="00182D17" w:rsidRPr="00D17A7C">
        <w:rPr>
          <w:color w:val="auto"/>
          <w:u w:val="single"/>
        </w:rPr>
        <w:t>T</w:t>
      </w:r>
      <w:r w:rsidR="00650509" w:rsidRPr="00D17A7C">
        <w:rPr>
          <w:color w:val="auto"/>
          <w:u w:val="single"/>
        </w:rPr>
        <w:t>) education program created pursuant to this act shall be based on the peer-to-peer observational learning and modeling concepts prescribed in Social Foundations of Thought and Ac</w:t>
      </w:r>
      <w:r w:rsidR="00182D17" w:rsidRPr="00D17A7C">
        <w:rPr>
          <w:color w:val="auto"/>
          <w:u w:val="single"/>
        </w:rPr>
        <w:t>ti</w:t>
      </w:r>
      <w:r w:rsidR="00650509" w:rsidRPr="00D17A7C">
        <w:rPr>
          <w:color w:val="auto"/>
          <w:u w:val="single"/>
        </w:rPr>
        <w:t xml:space="preserve">on: A Social Cognitive Theory by Albert Bandura, PhD. </w:t>
      </w:r>
    </w:p>
    <w:p w14:paraId="0952F582" w14:textId="4950DCEC" w:rsidR="00C33014" w:rsidRPr="00D17A7C" w:rsidRDefault="00650509" w:rsidP="00CC1F3B">
      <w:pPr>
        <w:pStyle w:val="Note"/>
        <w:rPr>
          <w:color w:val="auto"/>
        </w:rPr>
      </w:pPr>
      <w:r w:rsidRPr="00D17A7C">
        <w:rPr>
          <w:color w:val="auto"/>
        </w:rPr>
        <w:t xml:space="preserve"> </w:t>
      </w:r>
    </w:p>
    <w:p w14:paraId="25BAB5BE" w14:textId="359A19EC" w:rsidR="00601147" w:rsidRPr="00D17A7C" w:rsidRDefault="00CF1DCA" w:rsidP="00601147">
      <w:pPr>
        <w:pStyle w:val="Note"/>
        <w:rPr>
          <w:color w:val="auto"/>
        </w:rPr>
      </w:pPr>
      <w:r w:rsidRPr="00D17A7C">
        <w:rPr>
          <w:color w:val="auto"/>
        </w:rPr>
        <w:t>NOTE: The</w:t>
      </w:r>
      <w:r w:rsidR="006865E9" w:rsidRPr="00D17A7C">
        <w:rPr>
          <w:color w:val="auto"/>
        </w:rPr>
        <w:t xml:space="preserve"> purpose of this bill is to </w:t>
      </w:r>
      <w:r w:rsidR="00601147" w:rsidRPr="00D17A7C">
        <w:rPr>
          <w:color w:val="auto"/>
        </w:rPr>
        <w:t>require the State Board of Education to develop a Safety While Accessing Technology education program to be taught to students from the 3</w:t>
      </w:r>
      <w:r w:rsidR="00601147" w:rsidRPr="00D17A7C">
        <w:rPr>
          <w:color w:val="auto"/>
          <w:vertAlign w:val="superscript"/>
        </w:rPr>
        <w:t>rd</w:t>
      </w:r>
      <w:r w:rsidR="00601147" w:rsidRPr="00D17A7C">
        <w:rPr>
          <w:color w:val="auto"/>
        </w:rPr>
        <w:t xml:space="preserve"> to 12</w:t>
      </w:r>
      <w:r w:rsidR="00601147" w:rsidRPr="00D17A7C">
        <w:rPr>
          <w:color w:val="auto"/>
          <w:vertAlign w:val="superscript"/>
        </w:rPr>
        <w:t>th</w:t>
      </w:r>
      <w:r w:rsidR="00601147" w:rsidRPr="00D17A7C">
        <w:rPr>
          <w:color w:val="auto"/>
        </w:rPr>
        <w:t xml:space="preserve"> grades. </w:t>
      </w:r>
    </w:p>
    <w:p w14:paraId="4EA13B77" w14:textId="06DB07CE" w:rsidR="006865E9" w:rsidRPr="00D17A7C" w:rsidRDefault="006865E9" w:rsidP="00CC1F3B">
      <w:pPr>
        <w:pStyle w:val="Note"/>
        <w:rPr>
          <w:color w:val="auto"/>
        </w:rPr>
      </w:pPr>
    </w:p>
    <w:p w14:paraId="1A7329C3" w14:textId="77777777" w:rsidR="006865E9" w:rsidRPr="00D17A7C" w:rsidRDefault="00AE48A0" w:rsidP="00CC1F3B">
      <w:pPr>
        <w:pStyle w:val="Note"/>
        <w:rPr>
          <w:color w:val="auto"/>
        </w:rPr>
      </w:pPr>
      <w:r w:rsidRPr="00D17A7C">
        <w:rPr>
          <w:color w:val="auto"/>
        </w:rPr>
        <w:lastRenderedPageBreak/>
        <w:t>Strike-throughs indicate language that would be stricken from a heading or the present law and underscoring indicates new language that would be added.</w:t>
      </w:r>
    </w:p>
    <w:sectPr w:rsidR="006865E9" w:rsidRPr="00D17A7C" w:rsidSect="00182D1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0C927" w14:textId="77777777" w:rsidR="00650509" w:rsidRPr="00B844FE" w:rsidRDefault="00650509" w:rsidP="00B844FE">
      <w:r>
        <w:separator/>
      </w:r>
    </w:p>
  </w:endnote>
  <w:endnote w:type="continuationSeparator" w:id="0">
    <w:p w14:paraId="227CFCC8" w14:textId="77777777" w:rsidR="00650509" w:rsidRPr="00B844FE" w:rsidRDefault="0065050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BAAE00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560BCF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8D68E5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5D609" w14:textId="77777777" w:rsidR="00650509" w:rsidRPr="00B844FE" w:rsidRDefault="00650509" w:rsidP="00B844FE">
      <w:r>
        <w:separator/>
      </w:r>
    </w:p>
  </w:footnote>
  <w:footnote w:type="continuationSeparator" w:id="0">
    <w:p w14:paraId="6D41C195" w14:textId="77777777" w:rsidR="00650509" w:rsidRPr="00B844FE" w:rsidRDefault="0065050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2500" w14:textId="77777777" w:rsidR="002A0269" w:rsidRPr="00B844FE" w:rsidRDefault="00C036D5">
    <w:pPr>
      <w:pStyle w:val="Header"/>
    </w:pPr>
    <w:sdt>
      <w:sdtPr>
        <w:id w:val="-684364211"/>
        <w:placeholder>
          <w:docPart w:val="D1876CA7464A49418107DD2D36A7159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1876CA7464A49418107DD2D36A7159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5AF9A" w14:textId="3A78681F"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8F3E21">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F3E21">
          <w:rPr>
            <w:sz w:val="22"/>
            <w:szCs w:val="22"/>
          </w:rPr>
          <w:t>2024R1970</w:t>
        </w:r>
      </w:sdtContent>
    </w:sdt>
  </w:p>
  <w:p w14:paraId="24FE76F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947F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509"/>
    <w:rsid w:val="0000526A"/>
    <w:rsid w:val="000573A9"/>
    <w:rsid w:val="00085D22"/>
    <w:rsid w:val="00093AB0"/>
    <w:rsid w:val="000C5C77"/>
    <w:rsid w:val="000E3912"/>
    <w:rsid w:val="0010070F"/>
    <w:rsid w:val="0015112E"/>
    <w:rsid w:val="001552E7"/>
    <w:rsid w:val="001566B4"/>
    <w:rsid w:val="00182D17"/>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415BA"/>
    <w:rsid w:val="005A5366"/>
    <w:rsid w:val="00601147"/>
    <w:rsid w:val="006369EB"/>
    <w:rsid w:val="00637E73"/>
    <w:rsid w:val="00650509"/>
    <w:rsid w:val="00656610"/>
    <w:rsid w:val="006865E9"/>
    <w:rsid w:val="00686E9A"/>
    <w:rsid w:val="00691F3E"/>
    <w:rsid w:val="00694BFB"/>
    <w:rsid w:val="006A106B"/>
    <w:rsid w:val="006C523D"/>
    <w:rsid w:val="006D4036"/>
    <w:rsid w:val="006D52A1"/>
    <w:rsid w:val="00705A13"/>
    <w:rsid w:val="007A5259"/>
    <w:rsid w:val="007A7081"/>
    <w:rsid w:val="007A7472"/>
    <w:rsid w:val="007C2A64"/>
    <w:rsid w:val="007F1CF5"/>
    <w:rsid w:val="00834EDE"/>
    <w:rsid w:val="008736AA"/>
    <w:rsid w:val="008D275D"/>
    <w:rsid w:val="008F3E21"/>
    <w:rsid w:val="00946186"/>
    <w:rsid w:val="00980327"/>
    <w:rsid w:val="00986478"/>
    <w:rsid w:val="0099088F"/>
    <w:rsid w:val="009B5557"/>
    <w:rsid w:val="009F1067"/>
    <w:rsid w:val="00A06DCF"/>
    <w:rsid w:val="00A31E01"/>
    <w:rsid w:val="00A527AD"/>
    <w:rsid w:val="00A718CF"/>
    <w:rsid w:val="00A94A12"/>
    <w:rsid w:val="00AE48A0"/>
    <w:rsid w:val="00AE61BE"/>
    <w:rsid w:val="00B16F25"/>
    <w:rsid w:val="00B24422"/>
    <w:rsid w:val="00B66B81"/>
    <w:rsid w:val="00B71E6F"/>
    <w:rsid w:val="00B80C20"/>
    <w:rsid w:val="00B844FE"/>
    <w:rsid w:val="00B86B4F"/>
    <w:rsid w:val="00BA1F84"/>
    <w:rsid w:val="00BC562B"/>
    <w:rsid w:val="00BD4ED2"/>
    <w:rsid w:val="00C036D5"/>
    <w:rsid w:val="00C33014"/>
    <w:rsid w:val="00C33434"/>
    <w:rsid w:val="00C34869"/>
    <w:rsid w:val="00C3583B"/>
    <w:rsid w:val="00C42EB6"/>
    <w:rsid w:val="00C62327"/>
    <w:rsid w:val="00C85096"/>
    <w:rsid w:val="00CA5E08"/>
    <w:rsid w:val="00CB20EF"/>
    <w:rsid w:val="00CC1F3B"/>
    <w:rsid w:val="00CC79BA"/>
    <w:rsid w:val="00CD12CB"/>
    <w:rsid w:val="00CD36CF"/>
    <w:rsid w:val="00CF1DCA"/>
    <w:rsid w:val="00D17A7C"/>
    <w:rsid w:val="00D579FC"/>
    <w:rsid w:val="00D61463"/>
    <w:rsid w:val="00D6611A"/>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 w:val="00FF5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66ED6"/>
  <w15:chartTrackingRefBased/>
  <w15:docId w15:val="{7BD302C4-801A-4306-9C4F-939D497A5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82D17"/>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D47B2FA4884FDCBF32165CA234481B"/>
        <w:category>
          <w:name w:val="General"/>
          <w:gallery w:val="placeholder"/>
        </w:category>
        <w:types>
          <w:type w:val="bbPlcHdr"/>
        </w:types>
        <w:behaviors>
          <w:behavior w:val="content"/>
        </w:behaviors>
        <w:guid w:val="{135582DC-BF35-4954-B851-6784062EDE4A}"/>
      </w:docPartPr>
      <w:docPartBody>
        <w:p w:rsidR="007457A4" w:rsidRDefault="007457A4">
          <w:pPr>
            <w:pStyle w:val="A5D47B2FA4884FDCBF32165CA234481B"/>
          </w:pPr>
          <w:r w:rsidRPr="00B844FE">
            <w:t>Prefix Text</w:t>
          </w:r>
        </w:p>
      </w:docPartBody>
    </w:docPart>
    <w:docPart>
      <w:docPartPr>
        <w:name w:val="D1876CA7464A49418107DD2D36A71591"/>
        <w:category>
          <w:name w:val="General"/>
          <w:gallery w:val="placeholder"/>
        </w:category>
        <w:types>
          <w:type w:val="bbPlcHdr"/>
        </w:types>
        <w:behaviors>
          <w:behavior w:val="content"/>
        </w:behaviors>
        <w:guid w:val="{A62B4FA8-6878-46B1-A24F-E16426613C2C}"/>
      </w:docPartPr>
      <w:docPartBody>
        <w:p w:rsidR="007457A4" w:rsidRDefault="007457A4">
          <w:pPr>
            <w:pStyle w:val="D1876CA7464A49418107DD2D36A71591"/>
          </w:pPr>
          <w:r w:rsidRPr="00B844FE">
            <w:t>[Type here]</w:t>
          </w:r>
        </w:p>
      </w:docPartBody>
    </w:docPart>
    <w:docPart>
      <w:docPartPr>
        <w:name w:val="3BE650AB258D4459A2421DB7FA097AB8"/>
        <w:category>
          <w:name w:val="General"/>
          <w:gallery w:val="placeholder"/>
        </w:category>
        <w:types>
          <w:type w:val="bbPlcHdr"/>
        </w:types>
        <w:behaviors>
          <w:behavior w:val="content"/>
        </w:behaviors>
        <w:guid w:val="{EA55C9B9-69FA-45AC-8898-E53C068B5104}"/>
      </w:docPartPr>
      <w:docPartBody>
        <w:p w:rsidR="007457A4" w:rsidRDefault="007457A4">
          <w:pPr>
            <w:pStyle w:val="3BE650AB258D4459A2421DB7FA097AB8"/>
          </w:pPr>
          <w:r w:rsidRPr="00B844FE">
            <w:t>Number</w:t>
          </w:r>
        </w:p>
      </w:docPartBody>
    </w:docPart>
    <w:docPart>
      <w:docPartPr>
        <w:name w:val="EABA40D8898B4CBE8678C0B9BB1EAD8B"/>
        <w:category>
          <w:name w:val="General"/>
          <w:gallery w:val="placeholder"/>
        </w:category>
        <w:types>
          <w:type w:val="bbPlcHdr"/>
        </w:types>
        <w:behaviors>
          <w:behavior w:val="content"/>
        </w:behaviors>
        <w:guid w:val="{131A0A8A-A686-4719-84DB-CDF96C8E7B04}"/>
      </w:docPartPr>
      <w:docPartBody>
        <w:p w:rsidR="007457A4" w:rsidRDefault="007457A4">
          <w:pPr>
            <w:pStyle w:val="EABA40D8898B4CBE8678C0B9BB1EAD8B"/>
          </w:pPr>
          <w:r w:rsidRPr="00B844FE">
            <w:t>Enter Sponsors Here</w:t>
          </w:r>
        </w:p>
      </w:docPartBody>
    </w:docPart>
    <w:docPart>
      <w:docPartPr>
        <w:name w:val="1FEA033EDEDE4DC5832CF0A722392D14"/>
        <w:category>
          <w:name w:val="General"/>
          <w:gallery w:val="placeholder"/>
        </w:category>
        <w:types>
          <w:type w:val="bbPlcHdr"/>
        </w:types>
        <w:behaviors>
          <w:behavior w:val="content"/>
        </w:behaviors>
        <w:guid w:val="{B539A7B1-CC08-42CF-A1FD-0610575BCAB5}"/>
      </w:docPartPr>
      <w:docPartBody>
        <w:p w:rsidR="007457A4" w:rsidRDefault="007457A4">
          <w:pPr>
            <w:pStyle w:val="1FEA033EDEDE4DC5832CF0A722392D1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7A4"/>
    <w:rsid w:val="00745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D47B2FA4884FDCBF32165CA234481B">
    <w:name w:val="A5D47B2FA4884FDCBF32165CA234481B"/>
  </w:style>
  <w:style w:type="paragraph" w:customStyle="1" w:styleId="D1876CA7464A49418107DD2D36A71591">
    <w:name w:val="D1876CA7464A49418107DD2D36A71591"/>
  </w:style>
  <w:style w:type="paragraph" w:customStyle="1" w:styleId="3BE650AB258D4459A2421DB7FA097AB8">
    <w:name w:val="3BE650AB258D4459A2421DB7FA097AB8"/>
  </w:style>
  <w:style w:type="paragraph" w:customStyle="1" w:styleId="EABA40D8898B4CBE8678C0B9BB1EAD8B">
    <w:name w:val="EABA40D8898B4CBE8678C0B9BB1EAD8B"/>
  </w:style>
  <w:style w:type="character" w:styleId="PlaceholderText">
    <w:name w:val="Placeholder Text"/>
    <w:basedOn w:val="DefaultParagraphFont"/>
    <w:uiPriority w:val="99"/>
    <w:semiHidden/>
    <w:rPr>
      <w:color w:val="808080"/>
    </w:rPr>
  </w:style>
  <w:style w:type="paragraph" w:customStyle="1" w:styleId="1FEA033EDEDE4DC5832CF0A722392D14">
    <w:name w:val="1FEA033EDEDE4DC5832CF0A722392D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68</TotalTime>
  <Pages>4</Pages>
  <Words>643</Words>
  <Characters>3746</Characters>
  <Application>Microsoft Office Word</Application>
  <DocSecurity>0</DocSecurity>
  <Lines>288</Lines>
  <Paragraphs>112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ARTICLE 2. STATE BOARD OF EDUCATION.</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Brenda Francis</cp:lastModifiedBy>
  <cp:revision>18</cp:revision>
  <cp:lastPrinted>2024-01-15T20:00:00Z</cp:lastPrinted>
  <dcterms:created xsi:type="dcterms:W3CDTF">2024-01-07T19:58:00Z</dcterms:created>
  <dcterms:modified xsi:type="dcterms:W3CDTF">2024-01-30T20:51:00Z</dcterms:modified>
</cp:coreProperties>
</file>